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EE" w:rsidRDefault="004D0DEE" w:rsidP="006820A3">
      <w:pPr>
        <w:rPr>
          <w:rFonts w:ascii="Times New Roman" w:hAnsi="Times New Roman" w:cs="Times New Roman"/>
          <w:sz w:val="24"/>
        </w:rPr>
      </w:pPr>
    </w:p>
    <w:p w:rsidR="004D0DEE" w:rsidRDefault="004D0DEE" w:rsidP="006820A3">
      <w:pPr>
        <w:rPr>
          <w:rFonts w:ascii="Times New Roman" w:hAnsi="Times New Roman" w:cs="Times New Roman"/>
          <w:sz w:val="24"/>
        </w:rPr>
      </w:pPr>
    </w:p>
    <w:p w:rsidR="00E4251E" w:rsidRPr="009C237F" w:rsidRDefault="00E4251E" w:rsidP="00E4251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Tarbes</w:t>
      </w:r>
      <w:r w:rsidRPr="009C237F">
        <w:rPr>
          <w:rFonts w:ascii="Times New Roman" w:hAnsi="Times New Roman"/>
          <w:color w:val="000000"/>
        </w:rPr>
        <w:t xml:space="preserve">, </w:t>
      </w:r>
      <w:r w:rsidR="008F2D83">
        <w:rPr>
          <w:rFonts w:ascii="Times New Roman" w:hAnsi="Times New Roman"/>
          <w:color w:val="000000"/>
        </w:rPr>
        <w:t xml:space="preserve">le </w:t>
      </w:r>
      <w:r w:rsidR="00573623">
        <w:rPr>
          <w:rFonts w:ascii="Times New Roman" w:hAnsi="Times New Roman"/>
          <w:color w:val="000000"/>
        </w:rPr>
        <w:t>12 septembre 2016</w:t>
      </w:r>
    </w:p>
    <w:p w:rsidR="00E4251E" w:rsidRPr="00380CFB" w:rsidRDefault="00E4251E" w:rsidP="00E4251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E4251E" w:rsidRDefault="00E4251E" w:rsidP="004D0DEE">
      <w:pPr>
        <w:jc w:val="center"/>
        <w:rPr>
          <w:b/>
          <w:sz w:val="36"/>
          <w:szCs w:val="36"/>
        </w:rPr>
      </w:pPr>
    </w:p>
    <w:p w:rsidR="001E6ABE" w:rsidRPr="00F72675" w:rsidRDefault="001E6ABE" w:rsidP="001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8D2F7C" w:rsidRDefault="00573623" w:rsidP="00573623">
      <w:pPr>
        <w:pStyle w:val="Default"/>
        <w:tabs>
          <w:tab w:val="left" w:pos="1452"/>
        </w:tabs>
        <w:ind w:left="360"/>
      </w:pPr>
      <w:r>
        <w:tab/>
      </w:r>
      <w:r w:rsidR="00442F85">
        <w:t>A</w:t>
      </w:r>
      <w:r w:rsidR="00892DC2">
        <w:t xml:space="preserve">vant la remise des récompenses je vous propose de nous réunir autour d’un buffet dont vous trouverez le menu ci-dessous. Pour des raisons de commandes passées au traiteur, je vous demande de me renvoyer, </w:t>
      </w:r>
      <w:r w:rsidR="00892DC2" w:rsidRPr="001D7F78">
        <w:rPr>
          <w:highlight w:val="cyan"/>
        </w:rPr>
        <w:t>au plus tard</w:t>
      </w:r>
      <w:r w:rsidR="00892DC2">
        <w:t xml:space="preserve">, </w:t>
      </w:r>
      <w:r w:rsidR="00892DC2" w:rsidRPr="001D7F78">
        <w:rPr>
          <w:highlight w:val="cyan"/>
        </w:rPr>
        <w:t>IMPERATIVEMENT, le 1</w:t>
      </w:r>
      <w:r w:rsidR="00892DC2" w:rsidRPr="001D7F78">
        <w:rPr>
          <w:highlight w:val="cyan"/>
          <w:vertAlign w:val="superscript"/>
        </w:rPr>
        <w:t>er</w:t>
      </w:r>
      <w:r w:rsidR="00892DC2" w:rsidRPr="001D7F78">
        <w:rPr>
          <w:highlight w:val="cyan"/>
        </w:rPr>
        <w:t xml:space="preserve"> OCTOBRE 2016</w:t>
      </w:r>
      <w:r w:rsidR="00892DC2">
        <w:t>,  le coupon ci-dessous accompagné de son règlement par chèque à l’ordre de l’A L Tostat</w:t>
      </w:r>
    </w:p>
    <w:p w:rsidR="00442F85" w:rsidRDefault="00442F85" w:rsidP="00573623">
      <w:pPr>
        <w:pStyle w:val="Default"/>
        <w:tabs>
          <w:tab w:val="left" w:pos="1452"/>
        </w:tabs>
        <w:ind w:left="360"/>
      </w:pPr>
    </w:p>
    <w:p w:rsidR="00442F85" w:rsidRDefault="00442F85" w:rsidP="00573623">
      <w:pPr>
        <w:pStyle w:val="Default"/>
        <w:tabs>
          <w:tab w:val="left" w:pos="1452"/>
        </w:tabs>
        <w:ind w:left="360"/>
      </w:pPr>
    </w:p>
    <w:p w:rsidR="00442F85" w:rsidRPr="00442F85" w:rsidRDefault="00442F85" w:rsidP="00573623">
      <w:pPr>
        <w:pStyle w:val="Default"/>
        <w:tabs>
          <w:tab w:val="left" w:pos="1452"/>
        </w:tabs>
        <w:ind w:left="360"/>
        <w:rPr>
          <w:b/>
          <w:i/>
        </w:rPr>
      </w:pPr>
      <w:r w:rsidRPr="00442F85">
        <w:rPr>
          <w:b/>
          <w:i/>
        </w:rPr>
        <w:t xml:space="preserve">                                             18h00    Apéritif</w:t>
      </w:r>
      <w:r w:rsidR="00DE4488">
        <w:rPr>
          <w:b/>
          <w:i/>
        </w:rPr>
        <w:t xml:space="preserve"> (1 kir par personne)</w:t>
      </w:r>
    </w:p>
    <w:p w:rsidR="00442F85" w:rsidRPr="00442F85" w:rsidRDefault="00442F85" w:rsidP="00573623">
      <w:pPr>
        <w:pStyle w:val="Default"/>
        <w:tabs>
          <w:tab w:val="left" w:pos="1452"/>
        </w:tabs>
        <w:ind w:left="360"/>
        <w:rPr>
          <w:b/>
          <w:i/>
        </w:rPr>
      </w:pPr>
    </w:p>
    <w:p w:rsidR="00442F85" w:rsidRPr="00442F85" w:rsidRDefault="00442F85" w:rsidP="00573623">
      <w:pPr>
        <w:pStyle w:val="Default"/>
        <w:tabs>
          <w:tab w:val="left" w:pos="1452"/>
        </w:tabs>
        <w:ind w:left="360"/>
        <w:rPr>
          <w:b/>
          <w:i/>
        </w:rPr>
      </w:pPr>
      <w:r w:rsidRPr="00442F85">
        <w:rPr>
          <w:b/>
          <w:i/>
        </w:rPr>
        <w:t xml:space="preserve">                                             19h00    Buffet :</w:t>
      </w:r>
    </w:p>
    <w:p w:rsidR="00442F85" w:rsidRPr="00442F85" w:rsidRDefault="00442F85" w:rsidP="00573623">
      <w:pPr>
        <w:pStyle w:val="Default"/>
        <w:tabs>
          <w:tab w:val="left" w:pos="1452"/>
        </w:tabs>
        <w:ind w:left="360"/>
        <w:rPr>
          <w:b/>
          <w:i/>
        </w:rPr>
      </w:pPr>
    </w:p>
    <w:p w:rsidR="00442F85" w:rsidRPr="00442F85" w:rsidRDefault="00442F85" w:rsidP="00573623">
      <w:pPr>
        <w:pStyle w:val="Default"/>
        <w:tabs>
          <w:tab w:val="left" w:pos="1452"/>
        </w:tabs>
        <w:ind w:left="360"/>
        <w:rPr>
          <w:b/>
          <w:i/>
        </w:rPr>
      </w:pPr>
      <w:r w:rsidRPr="00442F85">
        <w:rPr>
          <w:b/>
          <w:i/>
        </w:rPr>
        <w:t xml:space="preserve">                                                 Papillons de charcuteries </w:t>
      </w:r>
    </w:p>
    <w:p w:rsidR="008776BF" w:rsidRPr="00442F85" w:rsidRDefault="00442F85" w:rsidP="00442F85">
      <w:pPr>
        <w:pStyle w:val="Default"/>
        <w:tabs>
          <w:tab w:val="left" w:pos="2940"/>
        </w:tabs>
        <w:rPr>
          <w:b/>
          <w:i/>
        </w:rPr>
      </w:pPr>
      <w:r w:rsidRPr="00442F85">
        <w:rPr>
          <w:b/>
          <w:i/>
        </w:rPr>
        <w:tab/>
        <w:t xml:space="preserve">   (jambon-saucisson-chorizo)</w:t>
      </w:r>
    </w:p>
    <w:p w:rsidR="00442F85" w:rsidRPr="00442F85" w:rsidRDefault="00442F85" w:rsidP="00442F85">
      <w:pPr>
        <w:pStyle w:val="Default"/>
        <w:tabs>
          <w:tab w:val="left" w:pos="2940"/>
        </w:tabs>
        <w:rPr>
          <w:b/>
          <w:i/>
        </w:rPr>
      </w:pPr>
      <w:r w:rsidRPr="00442F85">
        <w:rPr>
          <w:b/>
          <w:i/>
        </w:rPr>
        <w:t xml:space="preserve">                                                           Roti de porc</w:t>
      </w:r>
    </w:p>
    <w:p w:rsidR="00442F85" w:rsidRPr="00442F85" w:rsidRDefault="00442F85" w:rsidP="00442F85">
      <w:pPr>
        <w:pStyle w:val="Default"/>
        <w:tabs>
          <w:tab w:val="left" w:pos="2940"/>
        </w:tabs>
        <w:rPr>
          <w:b/>
          <w:i/>
        </w:rPr>
      </w:pPr>
      <w:r w:rsidRPr="00442F85">
        <w:rPr>
          <w:b/>
          <w:i/>
        </w:rPr>
        <w:tab/>
        <w:t xml:space="preserve">         Roti de bœuf</w:t>
      </w:r>
    </w:p>
    <w:p w:rsidR="00442F85" w:rsidRPr="00442F85" w:rsidRDefault="00442F85" w:rsidP="00442F85">
      <w:pPr>
        <w:pStyle w:val="Default"/>
        <w:tabs>
          <w:tab w:val="left" w:pos="2940"/>
        </w:tabs>
        <w:rPr>
          <w:b/>
          <w:i/>
        </w:rPr>
      </w:pPr>
      <w:r w:rsidRPr="00442F85">
        <w:rPr>
          <w:b/>
          <w:i/>
        </w:rPr>
        <w:t xml:space="preserve">                                                      Salade piémontaise</w:t>
      </w:r>
    </w:p>
    <w:p w:rsidR="00BF54D5" w:rsidRPr="00442F85" w:rsidRDefault="00177365" w:rsidP="006820A3">
      <w:pPr>
        <w:rPr>
          <w:rFonts w:ascii="Times New Roman" w:hAnsi="Times New Roman" w:cs="Times New Roman"/>
          <w:b/>
          <w:i/>
          <w:sz w:val="24"/>
        </w:rPr>
      </w:pPr>
      <w:r w:rsidRPr="00442F85">
        <w:rPr>
          <w:rFonts w:ascii="Times New Roman" w:hAnsi="Times New Roman" w:cs="Times New Roman"/>
          <w:b/>
          <w:i/>
          <w:sz w:val="24"/>
        </w:rPr>
        <w:tab/>
      </w:r>
      <w:r w:rsidRPr="00442F85">
        <w:rPr>
          <w:rFonts w:ascii="Times New Roman" w:hAnsi="Times New Roman" w:cs="Times New Roman"/>
          <w:b/>
          <w:i/>
          <w:sz w:val="24"/>
        </w:rPr>
        <w:tab/>
      </w:r>
      <w:r w:rsidRPr="00442F85">
        <w:rPr>
          <w:rFonts w:ascii="Times New Roman" w:hAnsi="Times New Roman" w:cs="Times New Roman"/>
          <w:b/>
          <w:i/>
          <w:sz w:val="24"/>
        </w:rPr>
        <w:tab/>
      </w:r>
      <w:r w:rsidRPr="00442F85">
        <w:rPr>
          <w:rFonts w:ascii="Times New Roman" w:hAnsi="Times New Roman" w:cs="Times New Roman"/>
          <w:b/>
          <w:i/>
          <w:sz w:val="24"/>
        </w:rPr>
        <w:tab/>
      </w:r>
      <w:r w:rsidR="00442F85" w:rsidRPr="00442F85">
        <w:rPr>
          <w:rFonts w:ascii="Times New Roman" w:hAnsi="Times New Roman" w:cs="Times New Roman"/>
          <w:b/>
          <w:i/>
          <w:sz w:val="24"/>
        </w:rPr>
        <w:t>Salade de gésiers et croutons</w:t>
      </w:r>
      <w:r w:rsidRPr="00442F85">
        <w:rPr>
          <w:rFonts w:ascii="Times New Roman" w:hAnsi="Times New Roman" w:cs="Times New Roman"/>
          <w:b/>
          <w:i/>
          <w:sz w:val="24"/>
        </w:rPr>
        <w:tab/>
      </w:r>
      <w:r w:rsidRPr="00442F85">
        <w:rPr>
          <w:rFonts w:ascii="Times New Roman" w:hAnsi="Times New Roman" w:cs="Times New Roman"/>
          <w:b/>
          <w:i/>
          <w:sz w:val="24"/>
        </w:rPr>
        <w:tab/>
      </w:r>
      <w:r w:rsidRPr="00442F85">
        <w:rPr>
          <w:rFonts w:ascii="Times New Roman" w:hAnsi="Times New Roman" w:cs="Times New Roman"/>
          <w:b/>
          <w:i/>
          <w:sz w:val="24"/>
        </w:rPr>
        <w:tab/>
      </w:r>
      <w:r w:rsidRPr="00442F85">
        <w:rPr>
          <w:rFonts w:ascii="Times New Roman" w:hAnsi="Times New Roman" w:cs="Times New Roman"/>
          <w:b/>
          <w:i/>
          <w:sz w:val="24"/>
        </w:rPr>
        <w:tab/>
      </w:r>
      <w:r w:rsidRPr="00442F85">
        <w:rPr>
          <w:rFonts w:ascii="Times New Roman" w:hAnsi="Times New Roman" w:cs="Times New Roman"/>
          <w:b/>
          <w:i/>
          <w:sz w:val="24"/>
        </w:rPr>
        <w:tab/>
      </w:r>
      <w:r w:rsidRPr="00442F85">
        <w:rPr>
          <w:rFonts w:ascii="Times New Roman" w:hAnsi="Times New Roman" w:cs="Times New Roman"/>
          <w:b/>
          <w:i/>
          <w:sz w:val="24"/>
        </w:rPr>
        <w:tab/>
      </w:r>
      <w:r w:rsidRPr="00442F85">
        <w:rPr>
          <w:rFonts w:ascii="Times New Roman" w:hAnsi="Times New Roman" w:cs="Times New Roman"/>
          <w:b/>
          <w:i/>
          <w:sz w:val="24"/>
        </w:rPr>
        <w:tab/>
      </w:r>
    </w:p>
    <w:p w:rsidR="001A7487" w:rsidRPr="00442F85" w:rsidRDefault="001A7487" w:rsidP="006820A3">
      <w:pPr>
        <w:pStyle w:val="Texte-Courant"/>
        <w:rPr>
          <w:rFonts w:ascii="Times New Roman" w:hAnsi="Times New Roman" w:cs="Times New Roman"/>
          <w:b/>
          <w:i/>
          <w:sz w:val="24"/>
          <w:lang w:val="pt-BR"/>
        </w:rPr>
        <w:sectPr w:rsidR="001A7487" w:rsidRPr="00442F85" w:rsidSect="006820A3">
          <w:headerReference w:type="default" r:id="rId8"/>
          <w:footerReference w:type="default" r:id="rId9"/>
          <w:type w:val="continuous"/>
          <w:pgSz w:w="11906" w:h="16838"/>
          <w:pgMar w:top="1809" w:right="566" w:bottom="1702" w:left="567" w:header="426" w:footer="81" w:gutter="0"/>
          <w:cols w:space="709"/>
          <w:docGrid w:linePitch="360"/>
        </w:sectPr>
      </w:pPr>
    </w:p>
    <w:p w:rsidR="005727EF" w:rsidRPr="00442F85" w:rsidRDefault="00442F85" w:rsidP="00442F85">
      <w:pPr>
        <w:tabs>
          <w:tab w:val="left" w:pos="2700"/>
        </w:tabs>
        <w:rPr>
          <w:b/>
          <w:i/>
          <w:iCs/>
          <w:sz w:val="20"/>
          <w:lang w:val="pt-BR"/>
        </w:rPr>
      </w:pPr>
      <w:r w:rsidRPr="00442F85">
        <w:rPr>
          <w:b/>
          <w:i/>
          <w:iCs/>
          <w:sz w:val="20"/>
          <w:lang w:val="pt-BR"/>
        </w:rPr>
        <w:lastRenderedPageBreak/>
        <w:t xml:space="preserve"> </w:t>
      </w:r>
      <w:r w:rsidRPr="00442F85">
        <w:rPr>
          <w:b/>
          <w:i/>
          <w:iCs/>
          <w:sz w:val="20"/>
          <w:lang w:val="pt-BR"/>
        </w:rPr>
        <w:tab/>
        <w:t xml:space="preserve">                 Taboulé</w:t>
      </w:r>
    </w:p>
    <w:p w:rsidR="00442F85" w:rsidRPr="00442F85" w:rsidRDefault="00442F85" w:rsidP="00442F85">
      <w:pPr>
        <w:tabs>
          <w:tab w:val="left" w:pos="2700"/>
        </w:tabs>
        <w:rPr>
          <w:b/>
          <w:i/>
          <w:iCs/>
          <w:sz w:val="20"/>
          <w:lang w:val="pt-BR"/>
        </w:rPr>
      </w:pPr>
      <w:r w:rsidRPr="00442F85">
        <w:rPr>
          <w:b/>
          <w:i/>
          <w:iCs/>
          <w:sz w:val="20"/>
          <w:lang w:val="pt-BR"/>
        </w:rPr>
        <w:t xml:space="preserve">                                       Salade de pâtes aux tomates cerises et séchées</w:t>
      </w:r>
    </w:p>
    <w:p w:rsidR="00442F85" w:rsidRPr="00442F85" w:rsidRDefault="00442F85" w:rsidP="00442F85">
      <w:pPr>
        <w:tabs>
          <w:tab w:val="left" w:pos="2700"/>
        </w:tabs>
        <w:rPr>
          <w:b/>
          <w:i/>
          <w:iCs/>
          <w:sz w:val="20"/>
          <w:lang w:val="pt-BR"/>
        </w:rPr>
      </w:pPr>
      <w:r w:rsidRPr="00442F85">
        <w:rPr>
          <w:b/>
          <w:i/>
          <w:iCs/>
          <w:sz w:val="20"/>
          <w:lang w:val="pt-BR"/>
        </w:rPr>
        <w:t xml:space="preserve">                                                             Fomage du pays</w:t>
      </w:r>
    </w:p>
    <w:p w:rsidR="00442F85" w:rsidRPr="00442F85" w:rsidRDefault="00442F85" w:rsidP="00442F85">
      <w:pPr>
        <w:tabs>
          <w:tab w:val="left" w:pos="2700"/>
        </w:tabs>
        <w:rPr>
          <w:b/>
          <w:i/>
          <w:iCs/>
          <w:sz w:val="20"/>
          <w:lang w:val="pt-BR"/>
        </w:rPr>
      </w:pPr>
      <w:r w:rsidRPr="00442F85">
        <w:rPr>
          <w:b/>
          <w:i/>
          <w:iCs/>
          <w:sz w:val="20"/>
          <w:lang w:val="pt-BR"/>
        </w:rPr>
        <w:t xml:space="preserve">                                                                   Dessert</w:t>
      </w:r>
    </w:p>
    <w:p w:rsidR="00442F85" w:rsidRPr="00442F85" w:rsidRDefault="00442F85" w:rsidP="00442F85">
      <w:pPr>
        <w:tabs>
          <w:tab w:val="left" w:pos="2700"/>
        </w:tabs>
        <w:rPr>
          <w:b/>
          <w:i/>
          <w:iCs/>
          <w:sz w:val="20"/>
          <w:lang w:val="pt-BR"/>
        </w:rPr>
      </w:pPr>
      <w:r w:rsidRPr="00442F85">
        <w:rPr>
          <w:b/>
          <w:i/>
          <w:iCs/>
          <w:sz w:val="20"/>
          <w:lang w:val="pt-BR"/>
        </w:rPr>
        <w:t xml:space="preserve">    </w:t>
      </w:r>
      <w:r w:rsidRPr="00442F85">
        <w:rPr>
          <w:b/>
          <w:i/>
          <w:iCs/>
          <w:sz w:val="20"/>
          <w:lang w:val="pt-BR"/>
        </w:rPr>
        <w:tab/>
        <w:t xml:space="preserve">                 Vin - café</w:t>
      </w:r>
    </w:p>
    <w:p w:rsidR="00442F85" w:rsidRDefault="00442F85" w:rsidP="00442F85">
      <w:pPr>
        <w:rPr>
          <w:sz w:val="20"/>
          <w:lang w:val="pt-BR"/>
        </w:rPr>
      </w:pPr>
    </w:p>
    <w:p w:rsidR="00722FA4" w:rsidRPr="00722FA4" w:rsidRDefault="00442F85" w:rsidP="00442F85">
      <w:pPr>
        <w:tabs>
          <w:tab w:val="left" w:pos="1320"/>
        </w:tabs>
        <w:rPr>
          <w:b/>
          <w:sz w:val="20"/>
          <w:lang w:val="pt-BR"/>
        </w:rPr>
      </w:pPr>
      <w:r>
        <w:rPr>
          <w:sz w:val="20"/>
          <w:lang w:val="pt-BR"/>
        </w:rPr>
        <w:tab/>
      </w:r>
      <w:r w:rsidRPr="00722FA4">
        <w:rPr>
          <w:b/>
          <w:sz w:val="20"/>
          <w:lang w:val="pt-BR"/>
        </w:rPr>
        <w:t>Prix du repas    :   15 euros par personne adulte</w:t>
      </w:r>
    </w:p>
    <w:p w:rsidR="00722FA4" w:rsidRPr="00722FA4" w:rsidRDefault="00722FA4" w:rsidP="00722FA4">
      <w:pPr>
        <w:rPr>
          <w:b/>
          <w:sz w:val="20"/>
          <w:lang w:val="pt-BR"/>
        </w:rPr>
      </w:pPr>
    </w:p>
    <w:p w:rsidR="00722FA4" w:rsidRDefault="00722FA4" w:rsidP="00722FA4">
      <w:pPr>
        <w:tabs>
          <w:tab w:val="left" w:pos="2904"/>
        </w:tabs>
        <w:rPr>
          <w:b/>
          <w:sz w:val="20"/>
          <w:lang w:val="pt-BR"/>
        </w:rPr>
      </w:pPr>
      <w:r w:rsidRPr="00722FA4">
        <w:rPr>
          <w:b/>
          <w:sz w:val="20"/>
          <w:lang w:val="pt-BR"/>
        </w:rPr>
        <w:tab/>
        <w:t xml:space="preserve"> </w:t>
      </w:r>
      <w:r>
        <w:rPr>
          <w:b/>
          <w:sz w:val="20"/>
          <w:lang w:val="pt-BR"/>
        </w:rPr>
        <w:t xml:space="preserve"> </w:t>
      </w:r>
      <w:r w:rsidRPr="00722FA4">
        <w:rPr>
          <w:b/>
          <w:sz w:val="20"/>
          <w:lang w:val="pt-BR"/>
        </w:rPr>
        <w:t>10 euros par enfant de moins de 1</w:t>
      </w:r>
      <w:r w:rsidR="004364C8">
        <w:rPr>
          <w:b/>
          <w:sz w:val="20"/>
          <w:lang w:val="pt-BR"/>
        </w:rPr>
        <w:t>0</w:t>
      </w:r>
      <w:r w:rsidRPr="00722FA4">
        <w:rPr>
          <w:b/>
          <w:sz w:val="20"/>
          <w:lang w:val="pt-BR"/>
        </w:rPr>
        <w:t xml:space="preserve"> ans</w:t>
      </w:r>
    </w:p>
    <w:p w:rsidR="008D2FBF" w:rsidRDefault="008D2FBF" w:rsidP="00722FA4">
      <w:pPr>
        <w:tabs>
          <w:tab w:val="left" w:pos="2904"/>
        </w:tabs>
        <w:rPr>
          <w:b/>
          <w:sz w:val="20"/>
          <w:lang w:val="pt-BR"/>
        </w:rPr>
      </w:pPr>
    </w:p>
    <w:p w:rsidR="008D2FBF" w:rsidRDefault="008D2FBF" w:rsidP="00722FA4">
      <w:pPr>
        <w:tabs>
          <w:tab w:val="left" w:pos="2904"/>
        </w:tabs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                                                       20h30     Remises des récompenses</w:t>
      </w:r>
    </w:p>
    <w:p w:rsidR="00442F85" w:rsidRDefault="00442F85" w:rsidP="00722FA4">
      <w:pPr>
        <w:rPr>
          <w:sz w:val="20"/>
          <w:lang w:val="pt-BR"/>
        </w:rPr>
      </w:pPr>
    </w:p>
    <w:p w:rsidR="00722FA4" w:rsidRDefault="00722FA4" w:rsidP="00722FA4">
      <w:pPr>
        <w:rPr>
          <w:b/>
          <w:sz w:val="24"/>
          <w:lang w:val="pt-BR"/>
        </w:rPr>
      </w:pPr>
      <w:r w:rsidRPr="00722FA4">
        <w:rPr>
          <w:b/>
          <w:sz w:val="24"/>
          <w:lang w:val="pt-BR"/>
        </w:rPr>
        <w:t>**************</w:t>
      </w:r>
      <w:r>
        <w:rPr>
          <w:b/>
          <w:sz w:val="24"/>
          <w:lang w:val="pt-BR"/>
        </w:rPr>
        <w:t>*****************************************************************************************</w:t>
      </w:r>
    </w:p>
    <w:p w:rsidR="00722FA4" w:rsidRDefault="00722FA4" w:rsidP="00722FA4">
      <w:pPr>
        <w:tabs>
          <w:tab w:val="left" w:pos="2100"/>
        </w:tabs>
        <w:rPr>
          <w:sz w:val="24"/>
          <w:lang w:val="pt-BR"/>
        </w:rPr>
      </w:pPr>
      <w:r>
        <w:rPr>
          <w:sz w:val="24"/>
          <w:lang w:val="pt-BR"/>
        </w:rPr>
        <w:tab/>
        <w:t>COUPON A RENVOYER accompagné</w:t>
      </w:r>
      <w:r w:rsidR="005C144F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du chéque correspondant à                 </w:t>
      </w:r>
    </w:p>
    <w:p w:rsidR="00722FA4" w:rsidRDefault="00722FA4" w:rsidP="00722FA4">
      <w:pPr>
        <w:tabs>
          <w:tab w:val="left" w:pos="2100"/>
        </w:tabs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Alain GUINLE 15 Rue de Tarbes 65140 TOSTAT  </w:t>
      </w:r>
    </w:p>
    <w:p w:rsidR="00722FA4" w:rsidRDefault="00722FA4" w:rsidP="00722FA4">
      <w:pPr>
        <w:rPr>
          <w:sz w:val="24"/>
          <w:lang w:val="pt-BR"/>
        </w:rPr>
      </w:pPr>
    </w:p>
    <w:p w:rsidR="00722FA4" w:rsidRDefault="00722FA4" w:rsidP="00722FA4">
      <w:pPr>
        <w:rPr>
          <w:sz w:val="24"/>
          <w:lang w:val="pt-BR"/>
        </w:rPr>
      </w:pPr>
      <w:r>
        <w:rPr>
          <w:sz w:val="24"/>
          <w:lang w:val="pt-BR"/>
        </w:rPr>
        <w:t>Nom :                                                              Prénom :</w:t>
      </w:r>
    </w:p>
    <w:p w:rsidR="00722FA4" w:rsidRDefault="00722FA4" w:rsidP="00722FA4">
      <w:pPr>
        <w:rPr>
          <w:sz w:val="24"/>
          <w:lang w:val="pt-BR"/>
        </w:rPr>
      </w:pPr>
    </w:p>
    <w:p w:rsidR="00722FA4" w:rsidRDefault="00722FA4" w:rsidP="00722FA4">
      <w:pPr>
        <w:rPr>
          <w:sz w:val="24"/>
          <w:lang w:val="pt-BR"/>
        </w:rPr>
      </w:pPr>
      <w:r>
        <w:rPr>
          <w:sz w:val="24"/>
          <w:lang w:val="pt-BR"/>
        </w:rPr>
        <w:t>Club :</w:t>
      </w:r>
    </w:p>
    <w:p w:rsidR="00722FA4" w:rsidRDefault="00722FA4" w:rsidP="00722FA4">
      <w:pPr>
        <w:rPr>
          <w:sz w:val="24"/>
          <w:lang w:val="pt-BR"/>
        </w:rPr>
      </w:pPr>
    </w:p>
    <w:p w:rsidR="00722FA4" w:rsidRDefault="00722FA4" w:rsidP="00722FA4">
      <w:pPr>
        <w:tabs>
          <w:tab w:val="left" w:pos="5952"/>
        </w:tabs>
        <w:rPr>
          <w:sz w:val="24"/>
          <w:lang w:val="pt-BR"/>
        </w:rPr>
      </w:pPr>
      <w:r>
        <w:rPr>
          <w:sz w:val="24"/>
          <w:lang w:val="pt-BR"/>
        </w:rPr>
        <w:t xml:space="preserve">Nombre de repas réservé adultes : </w:t>
      </w:r>
      <w:r>
        <w:rPr>
          <w:sz w:val="24"/>
          <w:lang w:val="pt-BR"/>
        </w:rPr>
        <w:tab/>
        <w:t xml:space="preserve">   </w:t>
      </w:r>
    </w:p>
    <w:p w:rsidR="00722FA4" w:rsidRDefault="00722FA4" w:rsidP="00722FA4">
      <w:pPr>
        <w:rPr>
          <w:sz w:val="24"/>
          <w:lang w:val="pt-BR"/>
        </w:rPr>
      </w:pPr>
    </w:p>
    <w:p w:rsidR="00785B3D" w:rsidRDefault="00722FA4" w:rsidP="00722FA4">
      <w:pPr>
        <w:rPr>
          <w:sz w:val="24"/>
          <w:lang w:val="pt-BR"/>
        </w:rPr>
      </w:pPr>
      <w:r>
        <w:rPr>
          <w:sz w:val="24"/>
          <w:lang w:val="pt-BR"/>
        </w:rPr>
        <w:t>Nombre de repas réservé enfant :</w:t>
      </w:r>
    </w:p>
    <w:p w:rsidR="00785B3D" w:rsidRDefault="00785B3D" w:rsidP="00785B3D">
      <w:pPr>
        <w:rPr>
          <w:sz w:val="24"/>
          <w:lang w:val="pt-BR"/>
        </w:rPr>
      </w:pPr>
    </w:p>
    <w:p w:rsidR="00722FA4" w:rsidRPr="00785B3D" w:rsidRDefault="00785B3D" w:rsidP="00785B3D">
      <w:pPr>
        <w:rPr>
          <w:sz w:val="24"/>
          <w:lang w:val="pt-BR"/>
        </w:rPr>
      </w:pPr>
      <w:r>
        <w:rPr>
          <w:sz w:val="24"/>
          <w:lang w:val="pt-BR"/>
        </w:rPr>
        <w:t>Montant du chèque à l’ordre de l’A L Tostat :</w:t>
      </w:r>
    </w:p>
    <w:sectPr w:rsidR="00722FA4" w:rsidRPr="00785B3D" w:rsidSect="006820A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24" w:right="1701" w:bottom="851" w:left="567" w:header="57" w:footer="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66" w:rsidRDefault="00197366">
      <w:r>
        <w:separator/>
      </w:r>
    </w:p>
  </w:endnote>
  <w:endnote w:type="continuationSeparator" w:id="0">
    <w:p w:rsidR="00197366" w:rsidRDefault="0019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nctionTwoLight D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A1" w:rsidRDefault="001D22A1" w:rsidP="00AC36C7">
    <w:pPr>
      <w:pStyle w:val="Pieddepage"/>
      <w:tabs>
        <w:tab w:val="clear" w:pos="4536"/>
        <w:tab w:val="clear" w:pos="9072"/>
        <w:tab w:val="left" w:pos="7020"/>
      </w:tabs>
    </w:pPr>
    <w:r>
      <w:rPr>
        <w:b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-209550</wp:posOffset>
          </wp:positionV>
          <wp:extent cx="7419975" cy="1238250"/>
          <wp:effectExtent l="0" t="0" r="9525" b="0"/>
          <wp:wrapNone/>
          <wp:docPr id="235" name="Image 2" descr="bas-word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bas-word-A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1D22A1" w:rsidRPr="005727EF" w:rsidRDefault="001D22A1" w:rsidP="005727EF">
    <w:pPr>
      <w:pStyle w:val="Pieddepage"/>
    </w:pPr>
    <w:r>
      <w:rPr>
        <w:b/>
      </w:rPr>
      <w:t>Union Française des Œuvres Laïques d’Éducation Physique</w:t>
    </w:r>
  </w:p>
  <w:p w:rsidR="001D22A1" w:rsidRDefault="001D22A1" w:rsidP="005727EF">
    <w:pPr>
      <w:pStyle w:val="adresse"/>
    </w:pPr>
    <w:r>
      <w:t xml:space="preserve">1 rue Miramont 65000 TARBES                Tél. 05 62 44 50 55                Fax. 05 62 44 50 59 </w:t>
    </w:r>
  </w:p>
  <w:p w:rsidR="001D22A1" w:rsidRPr="005727EF" w:rsidRDefault="001D22A1" w:rsidP="005727EF">
    <w:pPr>
      <w:pStyle w:val="adresse"/>
    </w:pPr>
    <w:r>
      <w:t xml:space="preserve"> http://www.ufolep-65.fr                      </w:t>
    </w:r>
    <w:hyperlink r:id="rId2" w:history="1">
      <w:r w:rsidRPr="003E2323">
        <w:rPr>
          <w:rStyle w:val="Lienhypertexte"/>
        </w:rPr>
        <w:t>http://www.sportsdurables.fr</w:t>
      </w:r>
    </w:hyperlink>
    <w:r>
      <w:t xml:space="preserve">              </w:t>
    </w:r>
    <w:r>
      <w:rPr>
        <w:i/>
        <w:iCs/>
      </w:rPr>
      <w:t>Courriel : ufolep</w:t>
    </w:r>
    <w:r w:rsidRPr="005727EF">
      <w:rPr>
        <w:i/>
        <w:iCs/>
      </w:rPr>
      <w:t>-65@wanadoo.fr</w:t>
    </w:r>
  </w:p>
  <w:p w:rsidR="001D22A1" w:rsidRDefault="001D22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A1" w:rsidRDefault="00BC17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D22A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D22A1" w:rsidRDefault="001D22A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A1" w:rsidRDefault="001D22A1">
    <w:pPr>
      <w:pStyle w:val="Pieddepage"/>
    </w:pPr>
    <w:r>
      <w:t>[Tapez un texte]</w:t>
    </w:r>
  </w:p>
  <w:p w:rsidR="001D22A1" w:rsidRDefault="001D22A1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A1" w:rsidRDefault="001D22A1">
    <w:pPr>
      <w:pStyle w:val="Pieddepage"/>
    </w:pPr>
  </w:p>
  <w:p w:rsidR="001D22A1" w:rsidRDefault="001D22A1">
    <w:pPr>
      <w:pStyle w:val="Pieddepage"/>
    </w:pPr>
  </w:p>
  <w:p w:rsidR="001D22A1" w:rsidRDefault="001D22A1">
    <w:pPr>
      <w:pStyle w:val="Pieddepage"/>
    </w:pPr>
  </w:p>
  <w:p w:rsidR="001D22A1" w:rsidRDefault="001D22A1">
    <w:pPr>
      <w:pStyle w:val="Pieddepage"/>
    </w:pPr>
  </w:p>
  <w:p w:rsidR="001D22A1" w:rsidRDefault="001D22A1">
    <w:pPr>
      <w:pStyle w:val="Pieddepag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8893175</wp:posOffset>
          </wp:positionV>
          <wp:extent cx="7562850" cy="1800225"/>
          <wp:effectExtent l="19050" t="0" r="0" b="0"/>
          <wp:wrapNone/>
          <wp:docPr id="16" name="Image 16" descr="tdl_bas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dl_bas-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22A1" w:rsidRDefault="001D22A1">
    <w:pPr>
      <w:pStyle w:val="adresse"/>
      <w:rPr>
        <w:b/>
      </w:rPr>
    </w:pPr>
    <w:r>
      <w:rPr>
        <w:b/>
      </w:rPr>
      <w:t>Union Française des Œuvres Laïques d’Éducation Physique</w:t>
    </w:r>
  </w:p>
  <w:p w:rsidR="001D22A1" w:rsidRDefault="001D22A1">
    <w:pPr>
      <w:pStyle w:val="adresse"/>
    </w:pPr>
    <w:r>
      <w:t>3, rue Récamier - 75341 Paris Cedex 07 - Tél. 01 43 58 97 71 - Fax. 01 43 58 97 74 - www.ufolep.org</w:t>
    </w:r>
  </w:p>
  <w:p w:rsidR="001D22A1" w:rsidRDefault="001D22A1">
    <w:pPr>
      <w:pStyle w:val="adresse"/>
    </w:pPr>
    <w:r>
      <w:t>Association régie par la loi du 1er juillet 1901 - N° SIRET 38755779600019 Code APE 9312 Z</w:t>
    </w:r>
  </w:p>
  <w:p w:rsidR="001D22A1" w:rsidRDefault="001D22A1">
    <w:pPr>
      <w:pStyle w:val="adresse"/>
    </w:pPr>
    <w:r>
      <w:t>N° d’organisme de formation 11753160575</w:t>
    </w:r>
  </w:p>
  <w:p w:rsidR="001D22A1" w:rsidRDefault="001D22A1">
    <w:pPr>
      <w:pStyle w:val="Pieddepage"/>
    </w:pPr>
  </w:p>
  <w:p w:rsidR="001D22A1" w:rsidRDefault="001D22A1">
    <w:pPr>
      <w:pStyle w:val="Pieddepage"/>
    </w:pPr>
  </w:p>
  <w:p w:rsidR="001D22A1" w:rsidRDefault="001D22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66" w:rsidRDefault="00197366">
      <w:r>
        <w:separator/>
      </w:r>
    </w:p>
  </w:footnote>
  <w:footnote w:type="continuationSeparator" w:id="0">
    <w:p w:rsidR="00197366" w:rsidRDefault="00197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A1" w:rsidRDefault="001D22A1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1945005</wp:posOffset>
          </wp:positionH>
          <wp:positionV relativeFrom="paragraph">
            <wp:posOffset>-127635</wp:posOffset>
          </wp:positionV>
          <wp:extent cx="2924175" cy="1066800"/>
          <wp:effectExtent l="19050" t="0" r="9525" b="0"/>
          <wp:wrapNone/>
          <wp:docPr id="1" name="Image 0" descr="logo ufolep 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olep 65.jpg"/>
                  <pic:cNvPicPr/>
                </pic:nvPicPr>
                <pic:blipFill>
                  <a:blip r:embed="rId1"/>
                  <a:srcRect b="6667"/>
                  <a:stretch>
                    <a:fillRect/>
                  </a:stretch>
                </pic:blipFill>
                <pic:spPr>
                  <a:xfrm>
                    <a:off x="0" y="0"/>
                    <a:ext cx="29241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992505</wp:posOffset>
          </wp:positionV>
          <wp:extent cx="7560310" cy="17780"/>
          <wp:effectExtent l="19050" t="0" r="2540" b="0"/>
          <wp:wrapTight wrapText="bothSides">
            <wp:wrapPolygon edited="0">
              <wp:start x="-54" y="0"/>
              <wp:lineTo x="-54" y="0"/>
              <wp:lineTo x="21607" y="0"/>
              <wp:lineTo x="21607" y="0"/>
              <wp:lineTo x="-54" y="0"/>
            </wp:wrapPolygon>
          </wp:wrapTight>
          <wp:docPr id="237" name="Image 237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7" descr="Image1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A1" w:rsidRDefault="001D22A1">
    <w:pPr>
      <w:pStyle w:val="En-tte"/>
      <w:spacing w:line="21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A1" w:rsidRDefault="001D22A1">
    <w:pPr>
      <w:pStyle w:val="En-tte"/>
      <w:spacing w:line="380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47800"/>
          <wp:effectExtent l="19050" t="0" r="0" b="0"/>
          <wp:wrapNone/>
          <wp:docPr id="17" name="Image 17" descr="td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d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F67"/>
    <w:multiLevelType w:val="hybridMultilevel"/>
    <w:tmpl w:val="6D48DE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44F1"/>
    <w:multiLevelType w:val="hybridMultilevel"/>
    <w:tmpl w:val="031CAA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A3940"/>
    <w:multiLevelType w:val="hybridMultilevel"/>
    <w:tmpl w:val="F7B8F5E8"/>
    <w:lvl w:ilvl="0" w:tplc="6ACE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4C09"/>
    <w:multiLevelType w:val="hybridMultilevel"/>
    <w:tmpl w:val="89F4C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3498"/>
    <w:multiLevelType w:val="hybridMultilevel"/>
    <w:tmpl w:val="1C60CE3C"/>
    <w:lvl w:ilvl="0" w:tplc="375EA1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00EA3"/>
    <w:multiLevelType w:val="hybridMultilevel"/>
    <w:tmpl w:val="48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96CC7"/>
    <w:multiLevelType w:val="hybridMultilevel"/>
    <w:tmpl w:val="E0640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585A"/>
    <w:multiLevelType w:val="hybridMultilevel"/>
    <w:tmpl w:val="F56CD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15BB6"/>
    <w:multiLevelType w:val="hybridMultilevel"/>
    <w:tmpl w:val="3E34B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56614"/>
    <w:multiLevelType w:val="hybridMultilevel"/>
    <w:tmpl w:val="B44C4E26"/>
    <w:lvl w:ilvl="0" w:tplc="4C98CF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7331F3"/>
    <w:multiLevelType w:val="hybridMultilevel"/>
    <w:tmpl w:val="B6B6DAD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664BFB"/>
    <w:multiLevelType w:val="hybridMultilevel"/>
    <w:tmpl w:val="7FD46A90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DDA4EE8"/>
    <w:multiLevelType w:val="hybridMultilevel"/>
    <w:tmpl w:val="CA800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E5058"/>
    <w:multiLevelType w:val="hybridMultilevel"/>
    <w:tmpl w:val="EAD242E8"/>
    <w:lvl w:ilvl="0" w:tplc="53CE5E6A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3D1B41"/>
    <w:multiLevelType w:val="hybridMultilevel"/>
    <w:tmpl w:val="D3A270FA"/>
    <w:lvl w:ilvl="0" w:tplc="159C840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71FF8"/>
    <w:multiLevelType w:val="hybridMultilevel"/>
    <w:tmpl w:val="6D76E35A"/>
    <w:lvl w:ilvl="0" w:tplc="6ACEF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653F0"/>
    <w:multiLevelType w:val="hybridMultilevel"/>
    <w:tmpl w:val="343AF880"/>
    <w:lvl w:ilvl="0" w:tplc="53CE5E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C4B6F"/>
    <w:multiLevelType w:val="hybridMultilevel"/>
    <w:tmpl w:val="2F120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22B3D"/>
    <w:multiLevelType w:val="hybridMultilevel"/>
    <w:tmpl w:val="87B23972"/>
    <w:lvl w:ilvl="0" w:tplc="6ACEFE1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07752DB"/>
    <w:multiLevelType w:val="hybridMultilevel"/>
    <w:tmpl w:val="D8942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2788E"/>
    <w:multiLevelType w:val="hybridMultilevel"/>
    <w:tmpl w:val="57829AB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3486A58"/>
    <w:multiLevelType w:val="hybridMultilevel"/>
    <w:tmpl w:val="D9EA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D465E"/>
    <w:multiLevelType w:val="hybridMultilevel"/>
    <w:tmpl w:val="A48C3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1DDD"/>
    <w:multiLevelType w:val="hybridMultilevel"/>
    <w:tmpl w:val="2BF239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061E7"/>
    <w:multiLevelType w:val="hybridMultilevel"/>
    <w:tmpl w:val="FEE8A782"/>
    <w:lvl w:ilvl="0" w:tplc="D99A9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60814"/>
    <w:multiLevelType w:val="hybridMultilevel"/>
    <w:tmpl w:val="5C34BD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07EF1"/>
    <w:multiLevelType w:val="hybridMultilevel"/>
    <w:tmpl w:val="8B82770C"/>
    <w:lvl w:ilvl="0" w:tplc="8BBAE062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2D6C49"/>
    <w:multiLevelType w:val="hybridMultilevel"/>
    <w:tmpl w:val="E7184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D41FA"/>
    <w:multiLevelType w:val="hybridMultilevel"/>
    <w:tmpl w:val="7328200C"/>
    <w:lvl w:ilvl="0" w:tplc="D304CAB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EA3AC7"/>
    <w:multiLevelType w:val="hybridMultilevel"/>
    <w:tmpl w:val="3670F7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454BC"/>
    <w:multiLevelType w:val="hybridMultilevel"/>
    <w:tmpl w:val="E0BE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641DF"/>
    <w:multiLevelType w:val="hybridMultilevel"/>
    <w:tmpl w:val="E5DE2140"/>
    <w:lvl w:ilvl="0" w:tplc="53CE5E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001AB"/>
    <w:multiLevelType w:val="hybridMultilevel"/>
    <w:tmpl w:val="39586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73681"/>
    <w:multiLevelType w:val="hybridMultilevel"/>
    <w:tmpl w:val="79147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632B5"/>
    <w:multiLevelType w:val="hybridMultilevel"/>
    <w:tmpl w:val="237821F4"/>
    <w:lvl w:ilvl="0" w:tplc="30AEE5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75E0C"/>
    <w:multiLevelType w:val="hybridMultilevel"/>
    <w:tmpl w:val="678A75CA"/>
    <w:lvl w:ilvl="0" w:tplc="587E2B1E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A10ED"/>
    <w:multiLevelType w:val="hybridMultilevel"/>
    <w:tmpl w:val="07186D12"/>
    <w:lvl w:ilvl="0" w:tplc="1AC45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D72BE"/>
    <w:multiLevelType w:val="hybridMultilevel"/>
    <w:tmpl w:val="D0DC19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37"/>
  </w:num>
  <w:num w:numId="5">
    <w:abstractNumId w:val="15"/>
  </w:num>
  <w:num w:numId="6">
    <w:abstractNumId w:val="2"/>
  </w:num>
  <w:num w:numId="7">
    <w:abstractNumId w:val="7"/>
  </w:num>
  <w:num w:numId="8">
    <w:abstractNumId w:val="23"/>
  </w:num>
  <w:num w:numId="9">
    <w:abstractNumId w:val="34"/>
  </w:num>
  <w:num w:numId="10">
    <w:abstractNumId w:val="27"/>
  </w:num>
  <w:num w:numId="11">
    <w:abstractNumId w:val="30"/>
  </w:num>
  <w:num w:numId="12">
    <w:abstractNumId w:val="25"/>
  </w:num>
  <w:num w:numId="13">
    <w:abstractNumId w:val="13"/>
  </w:num>
  <w:num w:numId="14">
    <w:abstractNumId w:val="16"/>
  </w:num>
  <w:num w:numId="15">
    <w:abstractNumId w:val="0"/>
  </w:num>
  <w:num w:numId="16">
    <w:abstractNumId w:val="28"/>
  </w:num>
  <w:num w:numId="17">
    <w:abstractNumId w:val="31"/>
  </w:num>
  <w:num w:numId="18">
    <w:abstractNumId w:val="35"/>
  </w:num>
  <w:num w:numId="19">
    <w:abstractNumId w:val="14"/>
  </w:num>
  <w:num w:numId="20">
    <w:abstractNumId w:val="5"/>
  </w:num>
  <w:num w:numId="21">
    <w:abstractNumId w:val="29"/>
  </w:num>
  <w:num w:numId="22">
    <w:abstractNumId w:val="12"/>
  </w:num>
  <w:num w:numId="23">
    <w:abstractNumId w:val="17"/>
  </w:num>
  <w:num w:numId="24">
    <w:abstractNumId w:val="8"/>
  </w:num>
  <w:num w:numId="25">
    <w:abstractNumId w:val="3"/>
  </w:num>
  <w:num w:numId="26">
    <w:abstractNumId w:val="33"/>
  </w:num>
  <w:num w:numId="27">
    <w:abstractNumId w:val="21"/>
  </w:num>
  <w:num w:numId="28">
    <w:abstractNumId w:val="32"/>
  </w:num>
  <w:num w:numId="29">
    <w:abstractNumId w:val="22"/>
  </w:num>
  <w:num w:numId="30">
    <w:abstractNumId w:val="6"/>
  </w:num>
  <w:num w:numId="31">
    <w:abstractNumId w:val="36"/>
  </w:num>
  <w:num w:numId="32">
    <w:abstractNumId w:val="24"/>
  </w:num>
  <w:num w:numId="33">
    <w:abstractNumId w:val="1"/>
  </w:num>
  <w:num w:numId="34">
    <w:abstractNumId w:val="20"/>
  </w:num>
  <w:num w:numId="35">
    <w:abstractNumId w:val="19"/>
  </w:num>
  <w:num w:numId="36">
    <w:abstractNumId w:val="4"/>
  </w:num>
  <w:num w:numId="37">
    <w:abstractNumId w:val="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D0DEE"/>
    <w:rsid w:val="00002949"/>
    <w:rsid w:val="000032F3"/>
    <w:rsid w:val="00012079"/>
    <w:rsid w:val="00025F07"/>
    <w:rsid w:val="00034D95"/>
    <w:rsid w:val="00035917"/>
    <w:rsid w:val="00036BF1"/>
    <w:rsid w:val="000451BA"/>
    <w:rsid w:val="0005063C"/>
    <w:rsid w:val="00055430"/>
    <w:rsid w:val="00063891"/>
    <w:rsid w:val="00087E06"/>
    <w:rsid w:val="00096909"/>
    <w:rsid w:val="000970C7"/>
    <w:rsid w:val="000A51B7"/>
    <w:rsid w:val="000C086C"/>
    <w:rsid w:val="000C6CBF"/>
    <w:rsid w:val="000D0CB8"/>
    <w:rsid w:val="000D2471"/>
    <w:rsid w:val="000D3688"/>
    <w:rsid w:val="000E0FA5"/>
    <w:rsid w:val="000E5D56"/>
    <w:rsid w:val="000E6D33"/>
    <w:rsid w:val="00101C50"/>
    <w:rsid w:val="001077CA"/>
    <w:rsid w:val="00107894"/>
    <w:rsid w:val="00117DF6"/>
    <w:rsid w:val="001464F8"/>
    <w:rsid w:val="001467A4"/>
    <w:rsid w:val="00151C8A"/>
    <w:rsid w:val="001572EC"/>
    <w:rsid w:val="00174CBE"/>
    <w:rsid w:val="00177365"/>
    <w:rsid w:val="001835A9"/>
    <w:rsid w:val="0018590C"/>
    <w:rsid w:val="00190CF2"/>
    <w:rsid w:val="00197366"/>
    <w:rsid w:val="001A15B4"/>
    <w:rsid w:val="001A7487"/>
    <w:rsid w:val="001B244A"/>
    <w:rsid w:val="001D22A1"/>
    <w:rsid w:val="001D7F78"/>
    <w:rsid w:val="001E6ABE"/>
    <w:rsid w:val="001F3982"/>
    <w:rsid w:val="00202DE0"/>
    <w:rsid w:val="002067B3"/>
    <w:rsid w:val="002505C3"/>
    <w:rsid w:val="00250CEC"/>
    <w:rsid w:val="002520C5"/>
    <w:rsid w:val="00252BAA"/>
    <w:rsid w:val="00252C52"/>
    <w:rsid w:val="002674B6"/>
    <w:rsid w:val="002A088F"/>
    <w:rsid w:val="002A4AC0"/>
    <w:rsid w:val="002C2E99"/>
    <w:rsid w:val="002D22CF"/>
    <w:rsid w:val="002D2EF2"/>
    <w:rsid w:val="002F448C"/>
    <w:rsid w:val="00320293"/>
    <w:rsid w:val="00343253"/>
    <w:rsid w:val="00361592"/>
    <w:rsid w:val="00362214"/>
    <w:rsid w:val="00364717"/>
    <w:rsid w:val="00371507"/>
    <w:rsid w:val="00377461"/>
    <w:rsid w:val="003B3F2A"/>
    <w:rsid w:val="003C02D3"/>
    <w:rsid w:val="003C592C"/>
    <w:rsid w:val="003D0C79"/>
    <w:rsid w:val="003E5C93"/>
    <w:rsid w:val="003F34FE"/>
    <w:rsid w:val="004220CE"/>
    <w:rsid w:val="0043316D"/>
    <w:rsid w:val="004350D6"/>
    <w:rsid w:val="004364C8"/>
    <w:rsid w:val="00442F85"/>
    <w:rsid w:val="00445415"/>
    <w:rsid w:val="004619D2"/>
    <w:rsid w:val="00470F8F"/>
    <w:rsid w:val="004A1B24"/>
    <w:rsid w:val="004B7882"/>
    <w:rsid w:val="004D0DEE"/>
    <w:rsid w:val="004E72E1"/>
    <w:rsid w:val="00511FB0"/>
    <w:rsid w:val="005134C0"/>
    <w:rsid w:val="0053136F"/>
    <w:rsid w:val="005433EE"/>
    <w:rsid w:val="00551C38"/>
    <w:rsid w:val="005727EF"/>
    <w:rsid w:val="00573623"/>
    <w:rsid w:val="00573CC3"/>
    <w:rsid w:val="00574F55"/>
    <w:rsid w:val="005753F5"/>
    <w:rsid w:val="005820DE"/>
    <w:rsid w:val="0058369A"/>
    <w:rsid w:val="00585962"/>
    <w:rsid w:val="00594240"/>
    <w:rsid w:val="005A1A61"/>
    <w:rsid w:val="005B49BC"/>
    <w:rsid w:val="005C144F"/>
    <w:rsid w:val="005C3E78"/>
    <w:rsid w:val="005C7DA1"/>
    <w:rsid w:val="005D3332"/>
    <w:rsid w:val="005D569E"/>
    <w:rsid w:val="005D7C8D"/>
    <w:rsid w:val="005E09C0"/>
    <w:rsid w:val="005E635B"/>
    <w:rsid w:val="00602A20"/>
    <w:rsid w:val="00613F54"/>
    <w:rsid w:val="006202B2"/>
    <w:rsid w:val="006220E6"/>
    <w:rsid w:val="006368AF"/>
    <w:rsid w:val="00645001"/>
    <w:rsid w:val="00654EDD"/>
    <w:rsid w:val="0067011A"/>
    <w:rsid w:val="00674571"/>
    <w:rsid w:val="006820A3"/>
    <w:rsid w:val="00692D4D"/>
    <w:rsid w:val="006D3F4A"/>
    <w:rsid w:val="00714B5A"/>
    <w:rsid w:val="00722FA4"/>
    <w:rsid w:val="0072742E"/>
    <w:rsid w:val="007422C9"/>
    <w:rsid w:val="007702A2"/>
    <w:rsid w:val="00770A10"/>
    <w:rsid w:val="00785B3D"/>
    <w:rsid w:val="00787B1F"/>
    <w:rsid w:val="00792A1C"/>
    <w:rsid w:val="007B2F60"/>
    <w:rsid w:val="007F42F5"/>
    <w:rsid w:val="0080305A"/>
    <w:rsid w:val="00805ED0"/>
    <w:rsid w:val="008160A3"/>
    <w:rsid w:val="008210E4"/>
    <w:rsid w:val="008424A1"/>
    <w:rsid w:val="008448FB"/>
    <w:rsid w:val="00856027"/>
    <w:rsid w:val="008776BF"/>
    <w:rsid w:val="008915CB"/>
    <w:rsid w:val="00892DC2"/>
    <w:rsid w:val="008B39D8"/>
    <w:rsid w:val="008B6E41"/>
    <w:rsid w:val="008B7B57"/>
    <w:rsid w:val="008C63CB"/>
    <w:rsid w:val="008D2F7C"/>
    <w:rsid w:val="008D2FBF"/>
    <w:rsid w:val="008D4F85"/>
    <w:rsid w:val="008E7207"/>
    <w:rsid w:val="008F2D83"/>
    <w:rsid w:val="00902883"/>
    <w:rsid w:val="009044D7"/>
    <w:rsid w:val="00905A2C"/>
    <w:rsid w:val="00911516"/>
    <w:rsid w:val="00911F76"/>
    <w:rsid w:val="00920C66"/>
    <w:rsid w:val="009221B5"/>
    <w:rsid w:val="00937BBB"/>
    <w:rsid w:val="0096692F"/>
    <w:rsid w:val="00967227"/>
    <w:rsid w:val="00990AB3"/>
    <w:rsid w:val="009B51C9"/>
    <w:rsid w:val="009D28B5"/>
    <w:rsid w:val="009E7CA3"/>
    <w:rsid w:val="00A005E3"/>
    <w:rsid w:val="00A21615"/>
    <w:rsid w:val="00A2541B"/>
    <w:rsid w:val="00A348DE"/>
    <w:rsid w:val="00A375F2"/>
    <w:rsid w:val="00A95F5B"/>
    <w:rsid w:val="00AA35B9"/>
    <w:rsid w:val="00AB1094"/>
    <w:rsid w:val="00AC36C7"/>
    <w:rsid w:val="00AC6B7A"/>
    <w:rsid w:val="00AC7DEC"/>
    <w:rsid w:val="00AD55A7"/>
    <w:rsid w:val="00AD696D"/>
    <w:rsid w:val="00AD6BBE"/>
    <w:rsid w:val="00AD6CEF"/>
    <w:rsid w:val="00AF6375"/>
    <w:rsid w:val="00B338F1"/>
    <w:rsid w:val="00B40C09"/>
    <w:rsid w:val="00B44826"/>
    <w:rsid w:val="00B6694B"/>
    <w:rsid w:val="00B719BA"/>
    <w:rsid w:val="00B77A1F"/>
    <w:rsid w:val="00B80FEA"/>
    <w:rsid w:val="00B831B9"/>
    <w:rsid w:val="00B83E29"/>
    <w:rsid w:val="00B91B9D"/>
    <w:rsid w:val="00B92366"/>
    <w:rsid w:val="00B925DA"/>
    <w:rsid w:val="00BA0A07"/>
    <w:rsid w:val="00BA12B4"/>
    <w:rsid w:val="00BB6A46"/>
    <w:rsid w:val="00BC171B"/>
    <w:rsid w:val="00BE19EF"/>
    <w:rsid w:val="00BF54D5"/>
    <w:rsid w:val="00C452EA"/>
    <w:rsid w:val="00C46A8A"/>
    <w:rsid w:val="00C63F2F"/>
    <w:rsid w:val="00C741B5"/>
    <w:rsid w:val="00C862C2"/>
    <w:rsid w:val="00CA2128"/>
    <w:rsid w:val="00CA4A92"/>
    <w:rsid w:val="00CB1CB8"/>
    <w:rsid w:val="00CB1D9F"/>
    <w:rsid w:val="00CB248C"/>
    <w:rsid w:val="00CB3755"/>
    <w:rsid w:val="00CC5AB0"/>
    <w:rsid w:val="00CD59F0"/>
    <w:rsid w:val="00CE4E70"/>
    <w:rsid w:val="00CF3600"/>
    <w:rsid w:val="00D02BB8"/>
    <w:rsid w:val="00D05727"/>
    <w:rsid w:val="00D201BE"/>
    <w:rsid w:val="00D26037"/>
    <w:rsid w:val="00D26DC0"/>
    <w:rsid w:val="00D501A8"/>
    <w:rsid w:val="00D515E1"/>
    <w:rsid w:val="00D54146"/>
    <w:rsid w:val="00D57587"/>
    <w:rsid w:val="00D62A0E"/>
    <w:rsid w:val="00D82A09"/>
    <w:rsid w:val="00D846E1"/>
    <w:rsid w:val="00D847A6"/>
    <w:rsid w:val="00DA5914"/>
    <w:rsid w:val="00DB0FD4"/>
    <w:rsid w:val="00DC125E"/>
    <w:rsid w:val="00DC2697"/>
    <w:rsid w:val="00DD1F2A"/>
    <w:rsid w:val="00DD5547"/>
    <w:rsid w:val="00DD7EAB"/>
    <w:rsid w:val="00DE4488"/>
    <w:rsid w:val="00DF6712"/>
    <w:rsid w:val="00E07940"/>
    <w:rsid w:val="00E1156F"/>
    <w:rsid w:val="00E2433E"/>
    <w:rsid w:val="00E341A7"/>
    <w:rsid w:val="00E34433"/>
    <w:rsid w:val="00E4251E"/>
    <w:rsid w:val="00E6185F"/>
    <w:rsid w:val="00E670EF"/>
    <w:rsid w:val="00E7272B"/>
    <w:rsid w:val="00EB23A3"/>
    <w:rsid w:val="00EB358B"/>
    <w:rsid w:val="00EC36F6"/>
    <w:rsid w:val="00ED0EE7"/>
    <w:rsid w:val="00F17E6F"/>
    <w:rsid w:val="00F23A07"/>
    <w:rsid w:val="00F6694F"/>
    <w:rsid w:val="00F72675"/>
    <w:rsid w:val="00FA1894"/>
    <w:rsid w:val="00FB3068"/>
    <w:rsid w:val="00FC068D"/>
    <w:rsid w:val="00FC29BD"/>
    <w:rsid w:val="00FC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6"/>
    <w:pPr>
      <w:spacing w:line="240" w:lineRule="atLeast"/>
    </w:pPr>
    <w:rPr>
      <w:rFonts w:ascii="Arial" w:hAnsi="Arial" w:cs="Arial"/>
      <w:color w:val="333333"/>
      <w:sz w:val="22"/>
      <w:szCs w:val="24"/>
    </w:rPr>
  </w:style>
  <w:style w:type="paragraph" w:styleId="Titre1">
    <w:name w:val="heading 1"/>
    <w:basedOn w:val="Normal"/>
    <w:next w:val="Normal"/>
    <w:qFormat/>
    <w:rsid w:val="00087E06"/>
    <w:pPr>
      <w:keepNext/>
      <w:outlineLvl w:val="0"/>
    </w:pPr>
    <w:rPr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087E06"/>
    <w:pPr>
      <w:keepNext/>
      <w:outlineLvl w:val="1"/>
    </w:pPr>
    <w:rPr>
      <w:bCs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7E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87E06"/>
    <w:pPr>
      <w:tabs>
        <w:tab w:val="center" w:pos="4536"/>
        <w:tab w:val="right" w:pos="9072"/>
      </w:tabs>
    </w:pPr>
  </w:style>
  <w:style w:type="paragraph" w:customStyle="1" w:styleId="Texte-Courant">
    <w:name w:val="Texte-Courant"/>
    <w:basedOn w:val="Normal"/>
    <w:rsid w:val="00087E06"/>
    <w:pPr>
      <w:jc w:val="both"/>
    </w:pPr>
  </w:style>
  <w:style w:type="character" w:styleId="Numrodepage">
    <w:name w:val="page number"/>
    <w:basedOn w:val="Policepardfaut"/>
    <w:semiHidden/>
    <w:rsid w:val="00087E06"/>
  </w:style>
  <w:style w:type="paragraph" w:customStyle="1" w:styleId="adresse">
    <w:name w:val="adresse"/>
    <w:basedOn w:val="Pieddepage"/>
    <w:rsid w:val="00087E06"/>
    <w:pPr>
      <w:spacing w:line="180" w:lineRule="atLeast"/>
    </w:pPr>
    <w:rPr>
      <w:color w:val="72737B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rsid w:val="001A7487"/>
    <w:pPr>
      <w:spacing w:line="240" w:lineRule="auto"/>
      <w:ind w:firstLine="851"/>
      <w:jc w:val="both"/>
    </w:pPr>
    <w:rPr>
      <w:rFonts w:ascii="FunctionTwoLight DB" w:hAnsi="FunctionTwoLight DB" w:cs="Times New Roman"/>
      <w:color w:val="auto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A7487"/>
    <w:rPr>
      <w:rFonts w:ascii="FunctionTwoLight DB" w:hAnsi="FunctionTwoLight DB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27EF"/>
    <w:rPr>
      <w:rFonts w:ascii="Arial" w:hAnsi="Arial" w:cs="Arial"/>
      <w:color w:val="333333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5727EF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727EF"/>
    <w:rPr>
      <w:rFonts w:ascii="Arial" w:hAnsi="Arial" w:cs="Arial"/>
      <w:color w:val="333333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7EF"/>
    <w:rPr>
      <w:rFonts w:ascii="Tahoma" w:hAnsi="Tahoma" w:cs="Tahoma"/>
      <w:color w:val="333333"/>
      <w:sz w:val="16"/>
      <w:szCs w:val="16"/>
    </w:rPr>
  </w:style>
  <w:style w:type="character" w:styleId="Lienhypertextesuivivisit">
    <w:name w:val="FollowedHyperlink"/>
    <w:basedOn w:val="Policepardfaut"/>
    <w:rsid w:val="00AC36C7"/>
    <w:rPr>
      <w:color w:val="800080"/>
      <w:u w:val="single"/>
    </w:rPr>
  </w:style>
  <w:style w:type="paragraph" w:customStyle="1" w:styleId="Default">
    <w:name w:val="Default"/>
    <w:rsid w:val="004D0D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1572EC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063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" w:eastAsia="Times" w:hAnsi="Times" w:cs="Times New Roman"/>
      <w:b/>
      <w:bCs/>
      <w:i/>
      <w:iCs/>
      <w:color w:val="4F81BD"/>
      <w:sz w:val="24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63C"/>
    <w:rPr>
      <w:rFonts w:ascii="Times" w:eastAsia="Times" w:hAnsi="Times"/>
      <w:b/>
      <w:bCs/>
      <w:i/>
      <w:iCs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6"/>
    <w:pPr>
      <w:spacing w:line="240" w:lineRule="atLeast"/>
    </w:pPr>
    <w:rPr>
      <w:rFonts w:ascii="Arial" w:hAnsi="Arial" w:cs="Arial"/>
      <w:color w:val="333333"/>
      <w:sz w:val="22"/>
      <w:szCs w:val="24"/>
    </w:rPr>
  </w:style>
  <w:style w:type="paragraph" w:styleId="Titre1">
    <w:name w:val="heading 1"/>
    <w:basedOn w:val="Normal"/>
    <w:next w:val="Normal"/>
    <w:qFormat/>
    <w:rsid w:val="00087E06"/>
    <w:pPr>
      <w:keepNext/>
      <w:outlineLvl w:val="0"/>
    </w:pPr>
    <w:rPr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087E06"/>
    <w:pPr>
      <w:keepNext/>
      <w:outlineLvl w:val="1"/>
    </w:pPr>
    <w:rPr>
      <w:bCs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7E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87E06"/>
    <w:pPr>
      <w:tabs>
        <w:tab w:val="center" w:pos="4536"/>
        <w:tab w:val="right" w:pos="9072"/>
      </w:tabs>
    </w:pPr>
  </w:style>
  <w:style w:type="paragraph" w:customStyle="1" w:styleId="Texte-Courant">
    <w:name w:val="Texte-Courant"/>
    <w:basedOn w:val="Normal"/>
    <w:rsid w:val="00087E06"/>
    <w:pPr>
      <w:jc w:val="both"/>
    </w:pPr>
  </w:style>
  <w:style w:type="character" w:styleId="Numrodepage">
    <w:name w:val="page number"/>
    <w:basedOn w:val="Policepardfaut"/>
    <w:semiHidden/>
    <w:rsid w:val="00087E06"/>
  </w:style>
  <w:style w:type="paragraph" w:customStyle="1" w:styleId="adresse">
    <w:name w:val="adresse"/>
    <w:basedOn w:val="Pieddepage"/>
    <w:rsid w:val="00087E06"/>
    <w:pPr>
      <w:spacing w:line="180" w:lineRule="atLeast"/>
    </w:pPr>
    <w:rPr>
      <w:color w:val="72737B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rsid w:val="001A7487"/>
    <w:pPr>
      <w:spacing w:line="240" w:lineRule="auto"/>
      <w:ind w:firstLine="851"/>
      <w:jc w:val="both"/>
    </w:pPr>
    <w:rPr>
      <w:rFonts w:ascii="FunctionTwoLight DB" w:hAnsi="FunctionTwoLight DB" w:cs="Times New Roman"/>
      <w:color w:val="auto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A7487"/>
    <w:rPr>
      <w:rFonts w:ascii="FunctionTwoLight DB" w:hAnsi="FunctionTwoLight DB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27EF"/>
    <w:rPr>
      <w:rFonts w:ascii="Arial" w:hAnsi="Arial" w:cs="Arial"/>
      <w:color w:val="333333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5727EF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727EF"/>
    <w:rPr>
      <w:rFonts w:ascii="Arial" w:hAnsi="Arial" w:cs="Arial"/>
      <w:color w:val="333333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7EF"/>
    <w:rPr>
      <w:rFonts w:ascii="Tahoma" w:hAnsi="Tahoma" w:cs="Tahoma"/>
      <w:color w:val="333333"/>
      <w:sz w:val="16"/>
      <w:szCs w:val="16"/>
    </w:rPr>
  </w:style>
  <w:style w:type="character" w:styleId="Lienhypertextesuivivisit">
    <w:name w:val="FollowedHyperlink"/>
    <w:basedOn w:val="Policepardfaut"/>
    <w:rsid w:val="00AC36C7"/>
    <w:rPr>
      <w:color w:val="800080"/>
      <w:u w:val="single"/>
    </w:rPr>
  </w:style>
  <w:style w:type="paragraph" w:customStyle="1" w:styleId="Default">
    <w:name w:val="Default"/>
    <w:rsid w:val="004D0D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1572EC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063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" w:eastAsia="Times" w:hAnsi="Times" w:cs="Times New Roman"/>
      <w:b/>
      <w:bCs/>
      <w:i/>
      <w:iCs/>
      <w:color w:val="4F81BD"/>
      <w:sz w:val="24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63C"/>
    <w:rPr>
      <w:rFonts w:ascii="Times" w:eastAsia="Times" w:hAnsi="Times"/>
      <w:b/>
      <w:bCs/>
      <w:i/>
      <w:iCs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durables.fr" TargetMode="External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olep1\AppData\Local\Microsoft\Windows\Temporary%20Internet%20Files\Content.IE5\MUB7YECP\entet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52C1-8E7A-4648-9CCF-5FB56C28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2013.dotx</Template>
  <TotalTime>1193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Distingo</Company>
  <LinksUpToDate>false</LinksUpToDate>
  <CharactersWithSpaces>1802</CharactersWithSpaces>
  <SharedDoc>false</SharedDoc>
  <HLinks>
    <vt:vector size="12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http://www.sportsdurables.fr/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http://www.ufolep65.fr/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ufolep1</dc:creator>
  <cp:lastModifiedBy>Alain</cp:lastModifiedBy>
  <cp:revision>18</cp:revision>
  <cp:lastPrinted>2013-11-08T13:31:00Z</cp:lastPrinted>
  <dcterms:created xsi:type="dcterms:W3CDTF">2014-06-23T18:10:00Z</dcterms:created>
  <dcterms:modified xsi:type="dcterms:W3CDTF">2016-09-11T14:03:00Z</dcterms:modified>
</cp:coreProperties>
</file>